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33" w:rsidRDefault="00620C33" w:rsidP="00620C33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  <w:lang w:eastAsia="zh-TW"/>
        </w:rPr>
        <w:t>様式第</w:t>
      </w:r>
      <w:r w:rsidR="00126434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(第</w:t>
      </w:r>
      <w:r w:rsidR="00126434">
        <w:rPr>
          <w:rFonts w:hint="eastAsia"/>
          <w:sz w:val="26"/>
          <w:szCs w:val="26"/>
        </w:rPr>
        <w:t>6</w:t>
      </w:r>
      <w:r>
        <w:rPr>
          <w:rFonts w:hint="eastAsia"/>
          <w:sz w:val="26"/>
          <w:szCs w:val="26"/>
        </w:rPr>
        <w:t>条関係)</w:t>
      </w:r>
    </w:p>
    <w:p w:rsidR="00E549B0" w:rsidRPr="00715B07" w:rsidRDefault="00E549B0" w:rsidP="00E549B0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</w:p>
    <w:p w:rsidR="00E549B0" w:rsidRPr="00715B07" w:rsidRDefault="00E549B0" w:rsidP="00E549B0">
      <w:pPr>
        <w:wordWrap w:val="0"/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sz w:val="26"/>
          <w:szCs w:val="26"/>
          <w:lang w:eastAsia="zh-TW"/>
        </w:rPr>
      </w:pPr>
      <w:r>
        <w:rPr>
          <w:rFonts w:hint="eastAsia"/>
          <w:spacing w:val="53"/>
          <w:sz w:val="26"/>
          <w:szCs w:val="26"/>
        </w:rPr>
        <w:t>騒音の防止の方法変更届出書</w:t>
      </w:r>
    </w:p>
    <w:p w:rsidR="00E549B0" w:rsidRPr="00715B07" w:rsidRDefault="00E549B0" w:rsidP="00E549B0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E549B0" w:rsidRPr="007A2647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9B0" w:rsidRPr="006E308D" w:rsidRDefault="00E549B0" w:rsidP="00E549B0">
            <w:pPr>
              <w:rPr>
                <w:snapToGrid w:val="0"/>
                <w:kern w:val="0"/>
                <w:sz w:val="26"/>
                <w:szCs w:val="26"/>
              </w:rPr>
            </w:pP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さ</w:t>
            </w:r>
            <w:r w:rsidR="002F53F7">
              <w:rPr>
                <w:rFonts w:hint="eastAsia"/>
                <w:snapToGrid w:val="0"/>
                <w:kern w:val="0"/>
                <w:sz w:val="26"/>
                <w:szCs w:val="26"/>
              </w:rPr>
              <w:t>ぬき</w:t>
            </w: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 w:rsidR="00510EF9"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E549B0" w:rsidRPr="007A2647" w:rsidRDefault="00E549B0" w:rsidP="00E549B0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</w:p>
          <w:p w:rsidR="00E549B0" w:rsidRPr="007A2647" w:rsidRDefault="00E549B0" w:rsidP="00E549B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氏名又は名称　　　　　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</w:p>
          <w:p w:rsidR="00E549B0" w:rsidRDefault="00E549B0" w:rsidP="00E549B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代表者の氏名</w:t>
            </w:r>
          </w:p>
          <w:p w:rsidR="00E549B0" w:rsidRPr="007A2647" w:rsidRDefault="00E549B0" w:rsidP="00E549B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</w:p>
        </w:tc>
      </w:tr>
    </w:tbl>
    <w:p w:rsidR="00076836" w:rsidRPr="00E549B0" w:rsidRDefault="00076836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sz w:val="26"/>
          <w:szCs w:val="26"/>
        </w:rPr>
      </w:pPr>
      <w:r w:rsidRPr="00E549B0">
        <w:rPr>
          <w:rFonts w:hint="eastAsia"/>
          <w:sz w:val="26"/>
          <w:szCs w:val="26"/>
        </w:rPr>
        <w:t xml:space="preserve">　　騒音規制法第</w:t>
      </w:r>
      <w:r w:rsidR="00126434">
        <w:rPr>
          <w:rFonts w:hint="eastAsia"/>
          <w:sz w:val="26"/>
          <w:szCs w:val="26"/>
        </w:rPr>
        <w:t>８</w:t>
      </w:r>
      <w:r w:rsidRPr="00E549B0">
        <w:rPr>
          <w:rFonts w:hint="eastAsia"/>
          <w:sz w:val="26"/>
          <w:szCs w:val="26"/>
        </w:rPr>
        <w:t>条第</w:t>
      </w:r>
      <w:r w:rsidR="00126434">
        <w:rPr>
          <w:rFonts w:hint="eastAsia"/>
          <w:sz w:val="26"/>
          <w:szCs w:val="26"/>
        </w:rPr>
        <w:t>１</w:t>
      </w:r>
      <w:r w:rsidRPr="00E549B0">
        <w:rPr>
          <w:rFonts w:hint="eastAsia"/>
          <w:sz w:val="26"/>
          <w:szCs w:val="26"/>
        </w:rPr>
        <w:t>項の規定により、騒音の防止の方法の変更について、次のとおり届け出ます。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1053"/>
        <w:gridCol w:w="1938"/>
        <w:gridCol w:w="2205"/>
      </w:tblGrid>
      <w:tr w:rsidR="00E549B0" w:rsidRPr="00E549B0">
        <w:trPr>
          <w:trHeight w:val="672"/>
          <w:jc w:val="center"/>
        </w:trPr>
        <w:tc>
          <w:tcPr>
            <w:tcW w:w="2100" w:type="dxa"/>
            <w:vAlign w:val="center"/>
          </w:tcPr>
          <w:p w:rsidR="00E549B0" w:rsidRPr="00715B07" w:rsidRDefault="00E549B0" w:rsidP="00E549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2" w:right="4"/>
              <w:jc w:val="distribute"/>
              <w:textAlignment w:val="center"/>
              <w:rPr>
                <w:sz w:val="26"/>
                <w:szCs w:val="26"/>
              </w:rPr>
            </w:pPr>
            <w:r w:rsidRPr="00715B07">
              <w:rPr>
                <w:rFonts w:hint="eastAsia"/>
                <w:sz w:val="26"/>
                <w:szCs w:val="26"/>
              </w:rPr>
              <w:t>工場又は事業場</w:t>
            </w:r>
          </w:p>
          <w:p w:rsidR="00E549B0" w:rsidRPr="00715B07" w:rsidRDefault="00E549B0" w:rsidP="00E549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2" w:right="4"/>
              <w:jc w:val="distribute"/>
              <w:textAlignment w:val="center"/>
              <w:rPr>
                <w:sz w:val="26"/>
                <w:szCs w:val="26"/>
              </w:rPr>
            </w:pPr>
            <w:r w:rsidRPr="00715B07">
              <w:rPr>
                <w:rFonts w:hint="eastAsia"/>
                <w:sz w:val="26"/>
                <w:szCs w:val="26"/>
              </w:rPr>
              <w:t>の名称</w:t>
            </w:r>
          </w:p>
        </w:tc>
        <w:tc>
          <w:tcPr>
            <w:tcW w:w="2208" w:type="dxa"/>
            <w:gridSpan w:val="2"/>
            <w:vAlign w:val="center"/>
          </w:tcPr>
          <w:p w:rsidR="00E549B0" w:rsidRPr="00E549B0" w:rsidRDefault="00E549B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938" w:type="dxa"/>
            <w:vAlign w:val="center"/>
          </w:tcPr>
          <w:p w:rsidR="00E549B0" w:rsidRPr="00E549B0" w:rsidRDefault="00E549B0" w:rsidP="00E549B0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※整理番号</w:t>
            </w:r>
          </w:p>
        </w:tc>
        <w:tc>
          <w:tcPr>
            <w:tcW w:w="2205" w:type="dxa"/>
            <w:vAlign w:val="center"/>
          </w:tcPr>
          <w:p w:rsidR="00E549B0" w:rsidRPr="00E549B0" w:rsidRDefault="00E549B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E549B0" w:rsidRPr="00E549B0">
        <w:trPr>
          <w:trHeight w:val="672"/>
          <w:jc w:val="center"/>
        </w:trPr>
        <w:tc>
          <w:tcPr>
            <w:tcW w:w="2100" w:type="dxa"/>
            <w:vAlign w:val="center"/>
          </w:tcPr>
          <w:p w:rsidR="00E549B0" w:rsidRPr="00715B07" w:rsidRDefault="00E549B0" w:rsidP="00E549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2" w:right="4"/>
              <w:jc w:val="distribute"/>
              <w:textAlignment w:val="center"/>
              <w:rPr>
                <w:sz w:val="26"/>
                <w:szCs w:val="26"/>
              </w:rPr>
            </w:pPr>
            <w:r w:rsidRPr="00715B07">
              <w:rPr>
                <w:rFonts w:hint="eastAsia"/>
                <w:sz w:val="26"/>
                <w:szCs w:val="26"/>
              </w:rPr>
              <w:t>工場又は事業場の所在地</w:t>
            </w:r>
          </w:p>
        </w:tc>
        <w:tc>
          <w:tcPr>
            <w:tcW w:w="2208" w:type="dxa"/>
            <w:gridSpan w:val="2"/>
            <w:vAlign w:val="center"/>
          </w:tcPr>
          <w:p w:rsidR="00E549B0" w:rsidRPr="00E549B0" w:rsidRDefault="00E549B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938" w:type="dxa"/>
            <w:vAlign w:val="center"/>
          </w:tcPr>
          <w:p w:rsidR="00E549B0" w:rsidRPr="00E549B0" w:rsidRDefault="00E549B0" w:rsidP="00E549B0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E549B0" w:rsidRPr="00E549B0" w:rsidRDefault="00E549B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年　 月　 日</w:t>
            </w:r>
          </w:p>
        </w:tc>
      </w:tr>
      <w:tr w:rsidR="00076836" w:rsidRPr="00E549B0">
        <w:trPr>
          <w:cantSplit/>
          <w:trHeight w:val="672"/>
          <w:jc w:val="center"/>
        </w:trPr>
        <w:tc>
          <w:tcPr>
            <w:tcW w:w="2100" w:type="dxa"/>
            <w:vMerge w:val="restart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△騒音の防止の方法</w:t>
            </w:r>
          </w:p>
        </w:tc>
        <w:tc>
          <w:tcPr>
            <w:tcW w:w="1155" w:type="dxa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変更前</w:t>
            </w:r>
          </w:p>
        </w:tc>
        <w:tc>
          <w:tcPr>
            <w:tcW w:w="1053" w:type="dxa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変更後</w:t>
            </w:r>
          </w:p>
        </w:tc>
        <w:tc>
          <w:tcPr>
            <w:tcW w:w="1938" w:type="dxa"/>
            <w:vAlign w:val="center"/>
          </w:tcPr>
          <w:p w:rsidR="00076836" w:rsidRPr="00E549B0" w:rsidRDefault="00076836" w:rsidP="00E549B0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76836" w:rsidRPr="00E549B0">
        <w:trPr>
          <w:cantSplit/>
          <w:trHeight w:val="672"/>
          <w:jc w:val="center"/>
        </w:trPr>
        <w:tc>
          <w:tcPr>
            <w:tcW w:w="2100" w:type="dxa"/>
            <w:vMerge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別紙のとおり。</w:t>
            </w:r>
          </w:p>
        </w:tc>
        <w:tc>
          <w:tcPr>
            <w:tcW w:w="1938" w:type="dxa"/>
            <w:vAlign w:val="center"/>
          </w:tcPr>
          <w:p w:rsidR="00076836" w:rsidRPr="00E549B0" w:rsidRDefault="00076836" w:rsidP="00E549B0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※審査結果</w:t>
            </w:r>
          </w:p>
        </w:tc>
        <w:tc>
          <w:tcPr>
            <w:tcW w:w="2205" w:type="dxa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76836" w:rsidRPr="00E549B0">
        <w:trPr>
          <w:cantSplit/>
          <w:trHeight w:val="672"/>
          <w:jc w:val="center"/>
        </w:trPr>
        <w:tc>
          <w:tcPr>
            <w:tcW w:w="2100" w:type="dxa"/>
            <w:vMerge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076836" w:rsidRPr="00E549B0" w:rsidRDefault="00076836" w:rsidP="00E549B0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※備</w:t>
            </w:r>
            <w:r w:rsidR="001F41B4">
              <w:rPr>
                <w:rFonts w:hint="eastAsia"/>
                <w:sz w:val="26"/>
                <w:szCs w:val="26"/>
              </w:rPr>
              <w:t xml:space="preserve">　　</w:t>
            </w:r>
            <w:r w:rsidRPr="00E549B0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205" w:type="dxa"/>
            <w:vAlign w:val="center"/>
          </w:tcPr>
          <w:p w:rsidR="00076836" w:rsidRPr="00E549B0" w:rsidRDefault="0007683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076836" w:rsidRDefault="0007683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076836" w:rsidRDefault="0007683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076836" w:rsidRDefault="0007683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076836" w:rsidRDefault="00076836" w:rsidP="00604B59">
      <w:pPr>
        <w:wordWrap w:val="0"/>
        <w:overflowPunct w:val="0"/>
        <w:autoSpaceDE w:val="0"/>
        <w:autoSpaceDN w:val="0"/>
        <w:textAlignment w:val="center"/>
      </w:pPr>
    </w:p>
    <w:p w:rsidR="00604B59" w:rsidRDefault="00604B59" w:rsidP="00604B59">
      <w:pPr>
        <w:wordWrap w:val="0"/>
        <w:overflowPunct w:val="0"/>
        <w:autoSpaceDE w:val="0"/>
        <w:autoSpaceDN w:val="0"/>
        <w:textAlignment w:val="center"/>
      </w:pPr>
    </w:p>
    <w:p w:rsid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Default="001D02AB" w:rsidP="0043165A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-384810</wp:posOffset>
                </wp:positionV>
                <wp:extent cx="1266825" cy="600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5A" w:rsidRPr="00273FFB" w:rsidRDefault="0043165A" w:rsidP="0043165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73F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4.95pt;margin-top:-30.3pt;width:99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">
                <v:textbox inset="5.85pt,.7pt,5.85pt,.7pt">
                  <w:txbxContent>
                    <w:p w:rsidR="0043165A" w:rsidRPr="00273FFB" w:rsidRDefault="0043165A" w:rsidP="0043165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r w:rsidRPr="00273FFB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43165A">
        <w:rPr>
          <w:rFonts w:hint="eastAsia"/>
          <w:sz w:val="26"/>
          <w:szCs w:val="26"/>
          <w:lang w:eastAsia="zh-TW"/>
        </w:rPr>
        <w:t>様式第</w:t>
      </w:r>
      <w:r w:rsidR="00126434">
        <w:rPr>
          <w:rFonts w:hint="eastAsia"/>
          <w:sz w:val="26"/>
          <w:szCs w:val="26"/>
        </w:rPr>
        <w:t>4</w:t>
      </w:r>
      <w:r w:rsidR="0043165A">
        <w:rPr>
          <w:rFonts w:hint="eastAsia"/>
          <w:sz w:val="26"/>
          <w:szCs w:val="26"/>
        </w:rPr>
        <w:t>(第</w:t>
      </w:r>
      <w:r w:rsidR="00126434">
        <w:rPr>
          <w:rFonts w:hint="eastAsia"/>
          <w:sz w:val="26"/>
          <w:szCs w:val="26"/>
        </w:rPr>
        <w:t>6</w:t>
      </w:r>
      <w:r w:rsidR="0043165A">
        <w:rPr>
          <w:rFonts w:hint="eastAsia"/>
          <w:sz w:val="26"/>
          <w:szCs w:val="26"/>
        </w:rPr>
        <w:t>条関係)</w:t>
      </w:r>
    </w:p>
    <w:p w:rsidR="0043165A" w:rsidRPr="00715B07" w:rsidRDefault="0043165A" w:rsidP="0043165A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</w:p>
    <w:p w:rsidR="0043165A" w:rsidRPr="00715B07" w:rsidRDefault="0043165A" w:rsidP="0043165A">
      <w:pPr>
        <w:wordWrap w:val="0"/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sz w:val="26"/>
          <w:szCs w:val="26"/>
          <w:lang w:eastAsia="zh-TW"/>
        </w:rPr>
      </w:pPr>
      <w:r>
        <w:rPr>
          <w:rFonts w:hint="eastAsia"/>
          <w:spacing w:val="53"/>
          <w:sz w:val="26"/>
          <w:szCs w:val="26"/>
        </w:rPr>
        <w:t>騒音の防止の方法変更届出書</w:t>
      </w:r>
    </w:p>
    <w:p w:rsidR="0043165A" w:rsidRPr="00715B07" w:rsidRDefault="003F0653" w:rsidP="0043165A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生活環境課</w:t>
      </w:r>
      <w:r w:rsidR="0043165A" w:rsidRPr="0043165A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に提出する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日付</w:t>
      </w:r>
      <w:r w:rsidR="0043165A" w:rsidRPr="0043165A">
        <w:rPr>
          <w:rFonts w:ascii="ＭＳ ゴシック" w:eastAsia="ＭＳ ゴシック" w:hAnsi="ＭＳ ゴシック" w:hint="eastAsia"/>
          <w:color w:val="FF0000"/>
          <w:sz w:val="18"/>
          <w:szCs w:val="18"/>
        </w:rPr>
        <w:t>を記入</w:t>
      </w:r>
      <w:r w:rsidR="0043165A">
        <w:rPr>
          <w:rFonts w:hint="eastAsia"/>
          <w:sz w:val="26"/>
          <w:szCs w:val="26"/>
        </w:rPr>
        <w:t xml:space="preserve">　　　</w:t>
      </w:r>
      <w:r w:rsidR="0043165A"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43165A" w:rsidRPr="007A2647" w:rsidTr="00466404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65A" w:rsidRPr="006E308D" w:rsidRDefault="0043165A" w:rsidP="00466404">
            <w:pPr>
              <w:rPr>
                <w:snapToGrid w:val="0"/>
                <w:kern w:val="0"/>
                <w:sz w:val="26"/>
                <w:szCs w:val="26"/>
              </w:rPr>
            </w:pP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さ</w:t>
            </w: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>ぬき</w:t>
            </w: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43165A" w:rsidRPr="007A2647" w:rsidRDefault="0043165A" w:rsidP="00466404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  <w:r w:rsidRPr="0043165A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香川県さぬき市○○町△△</w:t>
            </w:r>
          </w:p>
          <w:p w:rsidR="0043165A" w:rsidRPr="0043165A" w:rsidRDefault="0043165A" w:rsidP="00466404">
            <w:pPr>
              <w:ind w:firstLineChars="1950" w:firstLine="4290"/>
              <w:rPr>
                <w:snapToGrid w:val="0"/>
                <w:color w:val="FF000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氏名又は名称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43165A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 xml:space="preserve">○△□株式会社　</w:t>
            </w:r>
          </w:p>
          <w:p w:rsidR="0043165A" w:rsidRDefault="0043165A" w:rsidP="00466404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代表者の氏名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43165A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代表取締役　○○△△</w:t>
            </w:r>
          </w:p>
          <w:p w:rsidR="0043165A" w:rsidRPr="007A2647" w:rsidRDefault="0043165A" w:rsidP="003F0653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Pr="0043165A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０８７－８９４－</w:t>
            </w:r>
            <w:r w:rsidR="003F0653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○○○○</w:t>
            </w:r>
          </w:p>
        </w:tc>
      </w:tr>
    </w:tbl>
    <w:p w:rsidR="0043165A" w:rsidRPr="00E549B0" w:rsidRDefault="0043165A" w:rsidP="0043165A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sz w:val="26"/>
          <w:szCs w:val="26"/>
        </w:rPr>
      </w:pPr>
      <w:r w:rsidRPr="00E549B0">
        <w:rPr>
          <w:rFonts w:hint="eastAsia"/>
          <w:sz w:val="26"/>
          <w:szCs w:val="26"/>
        </w:rPr>
        <w:t xml:space="preserve">　　騒音規制法第</w:t>
      </w:r>
      <w:r w:rsidR="00126434">
        <w:rPr>
          <w:rFonts w:hint="eastAsia"/>
          <w:sz w:val="26"/>
          <w:szCs w:val="26"/>
        </w:rPr>
        <w:t>８</w:t>
      </w:r>
      <w:r w:rsidRPr="00E549B0">
        <w:rPr>
          <w:rFonts w:hint="eastAsia"/>
          <w:sz w:val="26"/>
          <w:szCs w:val="26"/>
        </w:rPr>
        <w:t>条第</w:t>
      </w:r>
      <w:r w:rsidR="00126434">
        <w:rPr>
          <w:rFonts w:hint="eastAsia"/>
          <w:sz w:val="26"/>
          <w:szCs w:val="26"/>
        </w:rPr>
        <w:t>１</w:t>
      </w:r>
      <w:bookmarkStart w:id="0" w:name="_GoBack"/>
      <w:bookmarkEnd w:id="0"/>
      <w:r w:rsidRPr="00E549B0">
        <w:rPr>
          <w:rFonts w:hint="eastAsia"/>
          <w:sz w:val="26"/>
          <w:szCs w:val="26"/>
        </w:rPr>
        <w:t>項の規定により、騒音の防止の方法の変更について、次のとおり届け出ます。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1053"/>
        <w:gridCol w:w="1938"/>
        <w:gridCol w:w="2205"/>
      </w:tblGrid>
      <w:tr w:rsidR="0043165A" w:rsidRPr="00E549B0" w:rsidTr="00466404">
        <w:trPr>
          <w:trHeight w:val="672"/>
          <w:jc w:val="center"/>
        </w:trPr>
        <w:tc>
          <w:tcPr>
            <w:tcW w:w="2100" w:type="dxa"/>
            <w:vAlign w:val="center"/>
          </w:tcPr>
          <w:p w:rsidR="0043165A" w:rsidRPr="00715B07" w:rsidRDefault="0043165A" w:rsidP="00466404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2" w:right="4"/>
              <w:jc w:val="distribute"/>
              <w:textAlignment w:val="center"/>
              <w:rPr>
                <w:sz w:val="26"/>
                <w:szCs w:val="26"/>
              </w:rPr>
            </w:pPr>
            <w:r w:rsidRPr="00715B07">
              <w:rPr>
                <w:rFonts w:hint="eastAsia"/>
                <w:sz w:val="26"/>
                <w:szCs w:val="26"/>
              </w:rPr>
              <w:t>工場又は事業場</w:t>
            </w:r>
          </w:p>
          <w:p w:rsidR="0043165A" w:rsidRPr="00715B07" w:rsidRDefault="0043165A" w:rsidP="00466404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2" w:right="4"/>
              <w:jc w:val="distribute"/>
              <w:textAlignment w:val="center"/>
              <w:rPr>
                <w:sz w:val="26"/>
                <w:szCs w:val="26"/>
              </w:rPr>
            </w:pPr>
            <w:r w:rsidRPr="00715B07">
              <w:rPr>
                <w:rFonts w:hint="eastAsia"/>
                <w:sz w:val="26"/>
                <w:szCs w:val="26"/>
              </w:rPr>
              <w:t>の名称</w:t>
            </w:r>
          </w:p>
        </w:tc>
        <w:tc>
          <w:tcPr>
            <w:tcW w:w="2208" w:type="dxa"/>
            <w:gridSpan w:val="2"/>
            <w:vAlign w:val="center"/>
          </w:tcPr>
          <w:p w:rsidR="0043165A" w:rsidRPr="00710DDD" w:rsidRDefault="00710DDD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710DDD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株式会社△△△△　××工場</w:t>
            </w:r>
          </w:p>
        </w:tc>
        <w:tc>
          <w:tcPr>
            <w:tcW w:w="1938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※整理番号</w:t>
            </w:r>
          </w:p>
        </w:tc>
        <w:tc>
          <w:tcPr>
            <w:tcW w:w="2205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43165A" w:rsidRPr="00E549B0" w:rsidTr="00466404">
        <w:trPr>
          <w:trHeight w:val="672"/>
          <w:jc w:val="center"/>
        </w:trPr>
        <w:tc>
          <w:tcPr>
            <w:tcW w:w="2100" w:type="dxa"/>
            <w:vAlign w:val="center"/>
          </w:tcPr>
          <w:p w:rsidR="0043165A" w:rsidRPr="00715B07" w:rsidRDefault="0043165A" w:rsidP="00466404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rightChars="2" w:right="4"/>
              <w:jc w:val="distribute"/>
              <w:textAlignment w:val="center"/>
              <w:rPr>
                <w:sz w:val="26"/>
                <w:szCs w:val="26"/>
              </w:rPr>
            </w:pPr>
            <w:r w:rsidRPr="00715B07">
              <w:rPr>
                <w:rFonts w:hint="eastAsia"/>
                <w:sz w:val="26"/>
                <w:szCs w:val="26"/>
              </w:rPr>
              <w:t>工場又は事業場の所在地</w:t>
            </w:r>
          </w:p>
        </w:tc>
        <w:tc>
          <w:tcPr>
            <w:tcW w:w="2208" w:type="dxa"/>
            <w:gridSpan w:val="2"/>
            <w:vAlign w:val="center"/>
          </w:tcPr>
          <w:p w:rsidR="0043165A" w:rsidRPr="00710DDD" w:rsidRDefault="00710DDD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710DDD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さぬき市○○町△△</w:t>
            </w:r>
          </w:p>
        </w:tc>
        <w:tc>
          <w:tcPr>
            <w:tcW w:w="1938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年　 月　 日</w:t>
            </w:r>
          </w:p>
        </w:tc>
      </w:tr>
      <w:tr w:rsidR="0043165A" w:rsidRPr="00E549B0" w:rsidTr="00466404">
        <w:trPr>
          <w:cantSplit/>
          <w:trHeight w:val="672"/>
          <w:jc w:val="center"/>
        </w:trPr>
        <w:tc>
          <w:tcPr>
            <w:tcW w:w="2100" w:type="dxa"/>
            <w:vMerge w:val="restart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△騒音の防止の方法</w:t>
            </w:r>
          </w:p>
        </w:tc>
        <w:tc>
          <w:tcPr>
            <w:tcW w:w="1155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変更前</w:t>
            </w:r>
          </w:p>
        </w:tc>
        <w:tc>
          <w:tcPr>
            <w:tcW w:w="1053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変更後</w:t>
            </w:r>
          </w:p>
        </w:tc>
        <w:tc>
          <w:tcPr>
            <w:tcW w:w="1938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43165A" w:rsidRPr="00E549B0" w:rsidTr="00466404">
        <w:trPr>
          <w:cantSplit/>
          <w:trHeight w:val="672"/>
          <w:jc w:val="center"/>
        </w:trPr>
        <w:tc>
          <w:tcPr>
            <w:tcW w:w="2100" w:type="dxa"/>
            <w:vMerge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別紙のとおり。</w:t>
            </w:r>
          </w:p>
        </w:tc>
        <w:tc>
          <w:tcPr>
            <w:tcW w:w="1938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※審査結果</w:t>
            </w:r>
          </w:p>
        </w:tc>
        <w:tc>
          <w:tcPr>
            <w:tcW w:w="2205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43165A" w:rsidRPr="00E549B0" w:rsidTr="00466404">
        <w:trPr>
          <w:cantSplit/>
          <w:trHeight w:val="672"/>
          <w:jc w:val="center"/>
        </w:trPr>
        <w:tc>
          <w:tcPr>
            <w:tcW w:w="2100" w:type="dxa"/>
            <w:vMerge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>※備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E549B0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205" w:type="dxa"/>
            <w:vAlign w:val="center"/>
          </w:tcPr>
          <w:p w:rsidR="0043165A" w:rsidRPr="00E549B0" w:rsidRDefault="0043165A" w:rsidP="00466404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9B0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43165A" w:rsidRDefault="001D02AB" w:rsidP="0043165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198755</wp:posOffset>
                </wp:positionV>
                <wp:extent cx="2695575" cy="9620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62025"/>
                        </a:xfrm>
                        <a:prstGeom prst="wedgeRectCallout">
                          <a:avLst>
                            <a:gd name="adj1" fmla="val -70611"/>
                            <a:gd name="adj2" fmla="val -95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DD" w:rsidRPr="00710DDD" w:rsidRDefault="00710DD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10D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図面等を用いて変更内容を記載してください。</w:t>
                            </w:r>
                          </w:p>
                          <w:p w:rsidR="00710DDD" w:rsidRPr="00710DDD" w:rsidRDefault="00710DD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10D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なお、騒音の増加を伴わない場合においては届出は不要です。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216.45pt;margin-top:15.65pt;width:212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" adj="-4452,-9923">
                <v:textbox inset="5.85pt,.7pt,5.85pt,.7pt">
                  <w:txbxContent>
                    <w:p w:rsidR="00710DDD" w:rsidRPr="00710DDD" w:rsidRDefault="00710DD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10DD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図面等を用いて変更内容を記載してください。</w:t>
                      </w:r>
                    </w:p>
                    <w:p w:rsidR="00710DDD" w:rsidRPr="00710DDD" w:rsidRDefault="00710DD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10DD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なお、騒音の増加を伴わない場合においては届出は不要です。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43165A"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43165A" w:rsidRDefault="0043165A" w:rsidP="0043165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43165A" w:rsidRDefault="0043165A" w:rsidP="0043165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43165A" w:rsidRDefault="0043165A" w:rsidP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43165A" w:rsidRPr="0043165A" w:rsidRDefault="0043165A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43165A" w:rsidRPr="004316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46" w:rsidRDefault="007E4746">
      <w:r>
        <w:separator/>
      </w:r>
    </w:p>
  </w:endnote>
  <w:endnote w:type="continuationSeparator" w:id="0">
    <w:p w:rsidR="007E4746" w:rsidRDefault="007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46" w:rsidRDefault="007E4746">
      <w:r>
        <w:separator/>
      </w:r>
    </w:p>
  </w:footnote>
  <w:footnote w:type="continuationSeparator" w:id="0">
    <w:p w:rsidR="007E4746" w:rsidRDefault="007E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0"/>
    <w:rsid w:val="00076836"/>
    <w:rsid w:val="000D2CAD"/>
    <w:rsid w:val="00126434"/>
    <w:rsid w:val="001D02AB"/>
    <w:rsid w:val="001F41B4"/>
    <w:rsid w:val="002821F2"/>
    <w:rsid w:val="002F53F7"/>
    <w:rsid w:val="003A4A0C"/>
    <w:rsid w:val="003F0653"/>
    <w:rsid w:val="0043165A"/>
    <w:rsid w:val="00466404"/>
    <w:rsid w:val="00510EF9"/>
    <w:rsid w:val="00604B59"/>
    <w:rsid w:val="00620C33"/>
    <w:rsid w:val="00710DDD"/>
    <w:rsid w:val="007D3653"/>
    <w:rsid w:val="007E4746"/>
    <w:rsid w:val="00803EF0"/>
    <w:rsid w:val="009C7E18"/>
    <w:rsid w:val="00AD2039"/>
    <w:rsid w:val="00AF7F1A"/>
    <w:rsid w:val="00B15D32"/>
    <w:rsid w:val="00E549B0"/>
    <w:rsid w:val="00F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55ED65"/>
  <w15:docId w15:val="{90CF3911-BBF2-47CD-9295-ABABE7D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8pt80">
    <w:name w:val="スタイル 8 pt 文字の倍率 : 80%"/>
    <w:rsid w:val="009C7E18"/>
    <w:rPr>
      <w:w w:val="80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</vt:lpstr>
      <vt:lpstr>様式第4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</dc:title>
  <dc:creator>さいたま市</dc:creator>
  <cp:lastModifiedBy>中野渡 悠太</cp:lastModifiedBy>
  <cp:revision>4</cp:revision>
  <cp:lastPrinted>2002-02-18T08:23:00Z</cp:lastPrinted>
  <dcterms:created xsi:type="dcterms:W3CDTF">2016-04-21T07:39:00Z</dcterms:created>
  <dcterms:modified xsi:type="dcterms:W3CDTF">2023-06-01T02:32:00Z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26646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