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E7" w:rsidRPr="00715B07" w:rsidRDefault="004821D3" w:rsidP="00C57EE7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  <w:lang w:eastAsia="zh-TW"/>
        </w:rPr>
        <w:t>様式第</w:t>
      </w:r>
      <w:r w:rsidR="00CB7C45">
        <w:rPr>
          <w:rFonts w:hint="eastAsia"/>
          <w:sz w:val="26"/>
          <w:szCs w:val="26"/>
        </w:rPr>
        <w:t>6</w:t>
      </w:r>
      <w:r>
        <w:rPr>
          <w:rFonts w:hint="eastAsia"/>
          <w:sz w:val="26"/>
          <w:szCs w:val="26"/>
        </w:rPr>
        <w:t>(第</w:t>
      </w:r>
      <w:r w:rsidR="00CB7C45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条関係)</w:t>
      </w:r>
    </w:p>
    <w:p w:rsidR="00D6442B" w:rsidRPr="00C57EE7" w:rsidRDefault="00D6442B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6"/>
          <w:szCs w:val="26"/>
        </w:rPr>
      </w:pPr>
      <w:r w:rsidRPr="00C57EE7">
        <w:rPr>
          <w:rFonts w:hint="eastAsia"/>
          <w:spacing w:val="105"/>
          <w:sz w:val="26"/>
          <w:szCs w:val="26"/>
        </w:rPr>
        <w:t>氏名等変更届出</w:t>
      </w:r>
      <w:r w:rsidRPr="00C57EE7">
        <w:rPr>
          <w:rFonts w:hint="eastAsia"/>
          <w:sz w:val="26"/>
          <w:szCs w:val="26"/>
        </w:rPr>
        <w:t>書</w:t>
      </w:r>
    </w:p>
    <w:p w:rsidR="00C57EE7" w:rsidRPr="00715B07" w:rsidRDefault="00C57EE7" w:rsidP="00C57EE7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57EE7" w:rsidRPr="007A2647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E7" w:rsidRPr="006E308D" w:rsidRDefault="00C57EE7" w:rsidP="00C57EE7">
            <w:pPr>
              <w:rPr>
                <w:snapToGrid w:val="0"/>
                <w:kern w:val="0"/>
                <w:sz w:val="26"/>
                <w:szCs w:val="26"/>
              </w:rPr>
            </w:pP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さ</w:t>
            </w:r>
            <w:r w:rsidR="00CC7ACE">
              <w:rPr>
                <w:rFonts w:hint="eastAsia"/>
                <w:snapToGrid w:val="0"/>
                <w:kern w:val="0"/>
                <w:sz w:val="26"/>
                <w:szCs w:val="26"/>
              </w:rPr>
              <w:t>ぬき</w:t>
            </w: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 w:rsidR="00D129F4"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C57EE7" w:rsidRPr="007A2647" w:rsidRDefault="00C57EE7" w:rsidP="00C57EE7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</w:p>
          <w:p w:rsidR="00C57EE7" w:rsidRPr="007A2647" w:rsidRDefault="00C57EE7" w:rsidP="00C57EE7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氏名又は名称　　　　　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　</w:t>
            </w:r>
          </w:p>
          <w:p w:rsidR="00C57EE7" w:rsidRDefault="00C57EE7" w:rsidP="00C57EE7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代表者の氏名</w:t>
            </w:r>
          </w:p>
          <w:p w:rsidR="00C57EE7" w:rsidRPr="007A2647" w:rsidRDefault="00C57EE7" w:rsidP="00C57EE7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</w:p>
        </w:tc>
      </w:tr>
    </w:tbl>
    <w:p w:rsidR="00C57EE7" w:rsidRDefault="00D6442B" w:rsidP="00C57EE7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</w:p>
    <w:p w:rsidR="00C57EE7" w:rsidRDefault="00C57EE7" w:rsidP="00C57EE7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</w:p>
    <w:p w:rsidR="00D6442B" w:rsidRPr="00C57EE7" w:rsidRDefault="00D6442B" w:rsidP="00C57EE7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  <w:r w:rsidR="005B19CB">
        <w:rPr>
          <w:rFonts w:hint="eastAsia"/>
          <w:sz w:val="26"/>
          <w:szCs w:val="26"/>
        </w:rPr>
        <w:t xml:space="preserve">　</w:t>
      </w:r>
      <w:r w:rsidRPr="00C57EE7">
        <w:rPr>
          <w:rFonts w:hint="eastAsia"/>
          <w:sz w:val="26"/>
          <w:szCs w:val="26"/>
        </w:rPr>
        <w:t>氏名(名称、住所、所在地)</w:t>
      </w:r>
      <w:r w:rsidR="00C10003">
        <w:rPr>
          <w:rFonts w:hint="eastAsia"/>
          <w:sz w:val="26"/>
          <w:szCs w:val="26"/>
        </w:rPr>
        <w:t>に変更があっ</w:t>
      </w:r>
      <w:bookmarkStart w:id="0" w:name="_GoBack"/>
      <w:bookmarkEnd w:id="0"/>
      <w:r w:rsidRPr="00C57EE7">
        <w:rPr>
          <w:rFonts w:hint="eastAsia"/>
          <w:sz w:val="26"/>
          <w:szCs w:val="26"/>
        </w:rPr>
        <w:t>たので、騒音規制法第</w:t>
      </w:r>
      <w:r w:rsidR="00CB7C45">
        <w:rPr>
          <w:rFonts w:hint="eastAsia"/>
          <w:sz w:val="26"/>
          <w:szCs w:val="26"/>
        </w:rPr>
        <w:t>１０</w:t>
      </w:r>
      <w:r w:rsidRPr="00C57EE7">
        <w:rPr>
          <w:rFonts w:hint="eastAsia"/>
          <w:sz w:val="26"/>
          <w:szCs w:val="26"/>
        </w:rPr>
        <w:t>条の規定により、次のとおり届け出ます。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033"/>
        <w:gridCol w:w="2518"/>
        <w:gridCol w:w="2037"/>
        <w:gridCol w:w="2107"/>
      </w:tblGrid>
      <w:tr w:rsidR="00D6442B" w:rsidRPr="00C57EE7">
        <w:trPr>
          <w:cantSplit/>
          <w:trHeight w:val="807"/>
          <w:jc w:val="center"/>
        </w:trPr>
        <w:tc>
          <w:tcPr>
            <w:tcW w:w="1031" w:type="dxa"/>
            <w:vMerge w:val="restart"/>
            <w:vAlign w:val="center"/>
          </w:tcPr>
          <w:p w:rsidR="00D6442B" w:rsidRPr="00C57EE7" w:rsidRDefault="00D6442B" w:rsidP="00C57EE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変更の内</w:t>
            </w:r>
            <w:r w:rsidR="00C57EE7">
              <w:rPr>
                <w:rFonts w:hint="eastAsia"/>
                <w:sz w:val="26"/>
                <w:szCs w:val="26"/>
              </w:rPr>
              <w:t xml:space="preserve">　</w:t>
            </w:r>
            <w:r w:rsidRPr="00C57EE7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1032" w:type="dxa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変更前</w:t>
            </w:r>
          </w:p>
        </w:tc>
        <w:tc>
          <w:tcPr>
            <w:tcW w:w="2518" w:type="dxa"/>
            <w:vAlign w:val="center"/>
          </w:tcPr>
          <w:p w:rsidR="00D6442B" w:rsidRPr="00C57EE7" w:rsidRDefault="00D6442B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整理番号</w:t>
            </w:r>
          </w:p>
        </w:tc>
        <w:tc>
          <w:tcPr>
            <w:tcW w:w="2107" w:type="dxa"/>
            <w:vAlign w:val="center"/>
          </w:tcPr>
          <w:p w:rsidR="00D6442B" w:rsidRPr="00C57EE7" w:rsidRDefault="00D6442B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D6442B" w:rsidRPr="00C57EE7">
        <w:trPr>
          <w:cantSplit/>
          <w:trHeight w:val="807"/>
          <w:jc w:val="center"/>
        </w:trPr>
        <w:tc>
          <w:tcPr>
            <w:tcW w:w="1031" w:type="dxa"/>
            <w:vMerge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変更後</w:t>
            </w:r>
          </w:p>
        </w:tc>
        <w:tc>
          <w:tcPr>
            <w:tcW w:w="2518" w:type="dxa"/>
            <w:vAlign w:val="center"/>
          </w:tcPr>
          <w:p w:rsidR="00D6442B" w:rsidRPr="00C57EE7" w:rsidRDefault="00D6442B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受理年月日</w:t>
            </w:r>
          </w:p>
        </w:tc>
        <w:tc>
          <w:tcPr>
            <w:tcW w:w="2107" w:type="dxa"/>
            <w:vAlign w:val="center"/>
          </w:tcPr>
          <w:p w:rsidR="00D6442B" w:rsidRPr="00C57EE7" w:rsidRDefault="00C57EE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　 月 　</w:t>
            </w:r>
            <w:r w:rsidRPr="00C57EE7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D6442B" w:rsidRPr="00C57EE7">
        <w:trPr>
          <w:cantSplit/>
          <w:trHeight w:val="807"/>
          <w:jc w:val="center"/>
        </w:trPr>
        <w:tc>
          <w:tcPr>
            <w:tcW w:w="2064" w:type="dxa"/>
            <w:gridSpan w:val="2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ind w:rightChars="-33" w:right="-69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変更年月日</w:t>
            </w:r>
          </w:p>
        </w:tc>
        <w:tc>
          <w:tcPr>
            <w:tcW w:w="2518" w:type="dxa"/>
            <w:vAlign w:val="center"/>
          </w:tcPr>
          <w:p w:rsidR="00D6442B" w:rsidRPr="00C57EE7" w:rsidRDefault="00C57EE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　 月 　</w:t>
            </w:r>
            <w:r w:rsidR="00D6442B" w:rsidRPr="00C57EE7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037" w:type="dxa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施設番号</w:t>
            </w:r>
          </w:p>
        </w:tc>
        <w:tc>
          <w:tcPr>
            <w:tcW w:w="2107" w:type="dxa"/>
            <w:vAlign w:val="center"/>
          </w:tcPr>
          <w:p w:rsidR="00D6442B" w:rsidRPr="00C57EE7" w:rsidRDefault="00D6442B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D6442B" w:rsidRPr="00C57EE7">
        <w:trPr>
          <w:cantSplit/>
          <w:trHeight w:val="807"/>
          <w:jc w:val="center"/>
        </w:trPr>
        <w:tc>
          <w:tcPr>
            <w:tcW w:w="2064" w:type="dxa"/>
            <w:gridSpan w:val="2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ind w:rightChars="-33" w:right="-69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変更の理由</w:t>
            </w:r>
          </w:p>
        </w:tc>
        <w:tc>
          <w:tcPr>
            <w:tcW w:w="2518" w:type="dxa"/>
            <w:vAlign w:val="center"/>
          </w:tcPr>
          <w:p w:rsidR="00D6442B" w:rsidRPr="00C57EE7" w:rsidRDefault="00D6442B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D6442B" w:rsidRPr="00C57EE7" w:rsidRDefault="00D6442B" w:rsidP="00C57EE7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備</w:t>
            </w:r>
            <w:r w:rsidR="00C57EE7">
              <w:rPr>
                <w:rFonts w:hint="eastAsia"/>
                <w:sz w:val="26"/>
                <w:szCs w:val="26"/>
              </w:rPr>
              <w:t xml:space="preserve">　　</w:t>
            </w:r>
            <w:r w:rsidRPr="00C57EE7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107" w:type="dxa"/>
            <w:vAlign w:val="center"/>
          </w:tcPr>
          <w:p w:rsidR="00D6442B" w:rsidRPr="00C57EE7" w:rsidRDefault="00D6442B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D6442B" w:rsidRDefault="00D6442B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D6442B" w:rsidRDefault="00D6442B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D6442B" w:rsidRDefault="00D6442B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4056E" w:rsidRDefault="0044056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4056E" w:rsidRDefault="0044056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Pr="00715B07" w:rsidRDefault="00D81ED7" w:rsidP="00034C0E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-384810</wp:posOffset>
                </wp:positionV>
                <wp:extent cx="1266825" cy="6000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0E" w:rsidRPr="00273FFB" w:rsidRDefault="00034C0E" w:rsidP="00034C0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73F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4.95pt;margin-top:-30.3pt;width:99.7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">
                <v:textbox inset="5.85pt,.7pt,5.85pt,.7pt">
                  <w:txbxContent>
                    <w:p w:rsidR="00034C0E" w:rsidRPr="00273FFB" w:rsidRDefault="00034C0E" w:rsidP="00034C0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r w:rsidRPr="00273FFB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034C0E">
        <w:rPr>
          <w:rFonts w:hint="eastAsia"/>
          <w:sz w:val="26"/>
          <w:szCs w:val="26"/>
          <w:lang w:eastAsia="zh-TW"/>
        </w:rPr>
        <w:t>様式第</w:t>
      </w:r>
      <w:r w:rsidR="00CB7C45">
        <w:rPr>
          <w:rFonts w:hint="eastAsia"/>
          <w:sz w:val="26"/>
          <w:szCs w:val="26"/>
        </w:rPr>
        <w:t>6</w:t>
      </w:r>
      <w:r w:rsidR="00034C0E">
        <w:rPr>
          <w:rFonts w:hint="eastAsia"/>
          <w:sz w:val="26"/>
          <w:szCs w:val="26"/>
        </w:rPr>
        <w:t>(第</w:t>
      </w:r>
      <w:r w:rsidR="00CB7C45">
        <w:rPr>
          <w:rFonts w:hint="eastAsia"/>
          <w:sz w:val="26"/>
          <w:szCs w:val="26"/>
        </w:rPr>
        <w:t>8</w:t>
      </w:r>
      <w:r w:rsidR="00034C0E">
        <w:rPr>
          <w:rFonts w:hint="eastAsia"/>
          <w:sz w:val="26"/>
          <w:szCs w:val="26"/>
        </w:rPr>
        <w:t>条関係)</w:t>
      </w:r>
    </w:p>
    <w:p w:rsidR="00034C0E" w:rsidRPr="00C57EE7" w:rsidRDefault="00034C0E" w:rsidP="00034C0E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6"/>
          <w:szCs w:val="26"/>
        </w:rPr>
      </w:pPr>
      <w:r w:rsidRPr="00C57EE7">
        <w:rPr>
          <w:rFonts w:hint="eastAsia"/>
          <w:spacing w:val="105"/>
          <w:sz w:val="26"/>
          <w:szCs w:val="26"/>
        </w:rPr>
        <w:t>氏名等変更届出</w:t>
      </w:r>
      <w:r w:rsidRPr="00C57EE7">
        <w:rPr>
          <w:rFonts w:hint="eastAsia"/>
          <w:sz w:val="26"/>
          <w:szCs w:val="26"/>
        </w:rPr>
        <w:t>書</w:t>
      </w:r>
    </w:p>
    <w:p w:rsidR="00034C0E" w:rsidRPr="00715B07" w:rsidRDefault="00BC7F36" w:rsidP="00034C0E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生活環境課に</w:t>
      </w:r>
      <w:r w:rsidR="00034C0E" w:rsidRPr="00034C0E">
        <w:rPr>
          <w:rFonts w:ascii="ＭＳ ゴシック" w:eastAsia="ＭＳ ゴシック" w:hAnsi="ＭＳ ゴシック" w:hint="eastAsia"/>
          <w:color w:val="FF0000"/>
          <w:sz w:val="18"/>
          <w:szCs w:val="18"/>
        </w:rPr>
        <w:t>提出する日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付</w:t>
      </w:r>
      <w:r w:rsidR="00034C0E" w:rsidRPr="00034C0E">
        <w:rPr>
          <w:rFonts w:ascii="ＭＳ ゴシック" w:eastAsia="ＭＳ ゴシック" w:hAnsi="ＭＳ ゴシック" w:hint="eastAsia"/>
          <w:color w:val="FF0000"/>
          <w:sz w:val="18"/>
          <w:szCs w:val="18"/>
        </w:rPr>
        <w:t>を記入</w:t>
      </w:r>
      <w:r w:rsidR="00034C0E">
        <w:rPr>
          <w:rFonts w:hint="eastAsia"/>
          <w:sz w:val="26"/>
          <w:szCs w:val="26"/>
        </w:rPr>
        <w:t xml:space="preserve">　　　</w:t>
      </w:r>
      <w:r w:rsidR="00034C0E"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34C0E" w:rsidRPr="007A2647" w:rsidTr="00ED0BF0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E" w:rsidRPr="006E308D" w:rsidRDefault="00034C0E" w:rsidP="00ED0BF0">
            <w:pPr>
              <w:rPr>
                <w:snapToGrid w:val="0"/>
                <w:kern w:val="0"/>
                <w:sz w:val="26"/>
                <w:szCs w:val="26"/>
              </w:rPr>
            </w:pP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さ</w:t>
            </w: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>ぬき</w:t>
            </w: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034C0E" w:rsidRPr="007A2647" w:rsidRDefault="00034C0E" w:rsidP="00ED0BF0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034C0E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香川県さぬき市○○町△△番地</w:t>
            </w:r>
          </w:p>
          <w:p w:rsidR="00034C0E" w:rsidRPr="007A2647" w:rsidRDefault="00034C0E" w:rsidP="00ED0BF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氏名又は名称　</w:t>
            </w:r>
            <w:r w:rsidRPr="00034C0E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□△○株式会社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034C0E" w:rsidRDefault="00034C0E" w:rsidP="00ED0BF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代表者の氏名　</w:t>
            </w:r>
            <w:r w:rsidRPr="00034C0E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代表取締役　□△○太郎</w:t>
            </w:r>
          </w:p>
          <w:p w:rsidR="00034C0E" w:rsidRPr="007A2647" w:rsidRDefault="00034C0E" w:rsidP="00034C0E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</w:t>
            </w:r>
            <w:r w:rsidRPr="00034C0E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０８７-８９４-○○○○</w:t>
            </w:r>
          </w:p>
        </w:tc>
      </w:tr>
    </w:tbl>
    <w:p w:rsidR="00034C0E" w:rsidRDefault="00034C0E" w:rsidP="00034C0E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</w:p>
    <w:p w:rsidR="00034C0E" w:rsidRDefault="00034C0E" w:rsidP="00034C0E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</w:p>
    <w:p w:rsidR="00034C0E" w:rsidRPr="00C57EE7" w:rsidRDefault="00034C0E" w:rsidP="00034C0E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Pr="00C57EE7">
        <w:rPr>
          <w:rFonts w:hint="eastAsia"/>
          <w:sz w:val="26"/>
          <w:szCs w:val="26"/>
        </w:rPr>
        <w:t>氏名(名称、住所、所在地)に変更があつたので、騒音規制法第</w:t>
      </w:r>
      <w:r w:rsidR="00CB7C45">
        <w:rPr>
          <w:rFonts w:hint="eastAsia"/>
          <w:sz w:val="26"/>
          <w:szCs w:val="26"/>
        </w:rPr>
        <w:t>１０</w:t>
      </w:r>
      <w:r w:rsidRPr="00C57EE7">
        <w:rPr>
          <w:rFonts w:hint="eastAsia"/>
          <w:sz w:val="26"/>
          <w:szCs w:val="26"/>
        </w:rPr>
        <w:t>条の規定により、次のとおり届け出ます。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033"/>
        <w:gridCol w:w="2518"/>
        <w:gridCol w:w="2037"/>
        <w:gridCol w:w="2107"/>
      </w:tblGrid>
      <w:tr w:rsidR="00034C0E" w:rsidRPr="00C57EE7" w:rsidTr="00ED0BF0">
        <w:trPr>
          <w:cantSplit/>
          <w:trHeight w:val="807"/>
          <w:jc w:val="center"/>
        </w:trPr>
        <w:tc>
          <w:tcPr>
            <w:tcW w:w="1031" w:type="dxa"/>
            <w:vMerge w:val="restart"/>
            <w:vAlign w:val="center"/>
          </w:tcPr>
          <w:p w:rsidR="00034C0E" w:rsidRPr="00C57EE7" w:rsidRDefault="00034C0E" w:rsidP="00ED0BF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変更の内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C57EE7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1032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変更前</w:t>
            </w:r>
          </w:p>
        </w:tc>
        <w:tc>
          <w:tcPr>
            <w:tcW w:w="2518" w:type="dxa"/>
            <w:vAlign w:val="center"/>
          </w:tcPr>
          <w:p w:rsidR="00034C0E" w:rsidRPr="00CF19D0" w:rsidRDefault="00034C0E" w:rsidP="00ED0B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CF19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  <w:r w:rsidR="00CF19D0" w:rsidRPr="00CF19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代表取締役□△○次郎</w:t>
            </w:r>
          </w:p>
        </w:tc>
        <w:tc>
          <w:tcPr>
            <w:tcW w:w="203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整理番号</w:t>
            </w:r>
          </w:p>
        </w:tc>
        <w:tc>
          <w:tcPr>
            <w:tcW w:w="210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034C0E" w:rsidRPr="00C57EE7" w:rsidTr="00ED0BF0">
        <w:trPr>
          <w:cantSplit/>
          <w:trHeight w:val="807"/>
          <w:jc w:val="center"/>
        </w:trPr>
        <w:tc>
          <w:tcPr>
            <w:tcW w:w="1031" w:type="dxa"/>
            <w:vMerge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変更後</w:t>
            </w:r>
          </w:p>
        </w:tc>
        <w:tc>
          <w:tcPr>
            <w:tcW w:w="2518" w:type="dxa"/>
            <w:vAlign w:val="center"/>
          </w:tcPr>
          <w:p w:rsidR="00034C0E" w:rsidRPr="00CF19D0" w:rsidRDefault="00034C0E" w:rsidP="00ED0B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CF19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  <w:r w:rsidR="00CF19D0" w:rsidRPr="00CF19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代表取締役□△○太郎</w:t>
            </w:r>
          </w:p>
        </w:tc>
        <w:tc>
          <w:tcPr>
            <w:tcW w:w="203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受理年月日</w:t>
            </w:r>
          </w:p>
        </w:tc>
        <w:tc>
          <w:tcPr>
            <w:tcW w:w="210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　 月 　</w:t>
            </w:r>
            <w:r w:rsidRPr="00C57EE7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034C0E" w:rsidRPr="00C57EE7" w:rsidTr="00ED0BF0">
        <w:trPr>
          <w:cantSplit/>
          <w:trHeight w:val="807"/>
          <w:jc w:val="center"/>
        </w:trPr>
        <w:tc>
          <w:tcPr>
            <w:tcW w:w="2064" w:type="dxa"/>
            <w:gridSpan w:val="2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ind w:rightChars="-33" w:right="-69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変更年月日</w:t>
            </w:r>
          </w:p>
        </w:tc>
        <w:tc>
          <w:tcPr>
            <w:tcW w:w="2518" w:type="dxa"/>
            <w:vAlign w:val="center"/>
          </w:tcPr>
          <w:p w:rsidR="00034C0E" w:rsidRPr="00CF19D0" w:rsidRDefault="00CF19D0" w:rsidP="00CF19D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ゴシック" w:eastAsia="ＭＳ ゴシック" w:hAnsi="ＭＳ ゴシック"/>
                <w:color w:val="FF0000"/>
                <w:sz w:val="26"/>
                <w:szCs w:val="26"/>
              </w:rPr>
            </w:pPr>
            <w:r w:rsidRPr="00CF19D0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○</w:t>
            </w:r>
            <w:r w:rsidR="00034C0E" w:rsidRPr="00CF19D0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年</w:t>
            </w:r>
            <w:r w:rsidRPr="00CF19D0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○</w:t>
            </w:r>
            <w:r w:rsidR="00034C0E" w:rsidRPr="00CF19D0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月</w:t>
            </w:r>
            <w:r w:rsidRPr="00CF19D0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○</w:t>
            </w:r>
            <w:r w:rsidR="00034C0E" w:rsidRPr="00CF19D0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日</w:t>
            </w:r>
          </w:p>
        </w:tc>
        <w:tc>
          <w:tcPr>
            <w:tcW w:w="203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施設番号</w:t>
            </w:r>
          </w:p>
        </w:tc>
        <w:tc>
          <w:tcPr>
            <w:tcW w:w="210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034C0E" w:rsidRPr="00C57EE7" w:rsidTr="00ED0BF0">
        <w:trPr>
          <w:cantSplit/>
          <w:trHeight w:val="807"/>
          <w:jc w:val="center"/>
        </w:trPr>
        <w:tc>
          <w:tcPr>
            <w:tcW w:w="2064" w:type="dxa"/>
            <w:gridSpan w:val="2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ind w:rightChars="-33" w:right="-69"/>
              <w:jc w:val="center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変更の理由</w:t>
            </w:r>
          </w:p>
        </w:tc>
        <w:tc>
          <w:tcPr>
            <w:tcW w:w="2518" w:type="dxa"/>
            <w:vAlign w:val="center"/>
          </w:tcPr>
          <w:p w:rsidR="00034C0E" w:rsidRPr="00CF19D0" w:rsidRDefault="00CF19D0" w:rsidP="00ED0B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CF19D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前任者の定年による</w:t>
            </w:r>
          </w:p>
        </w:tc>
        <w:tc>
          <w:tcPr>
            <w:tcW w:w="203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>※　備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C57EE7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107" w:type="dxa"/>
            <w:vAlign w:val="center"/>
          </w:tcPr>
          <w:p w:rsidR="00034C0E" w:rsidRPr="00C57EE7" w:rsidRDefault="00034C0E" w:rsidP="00ED0BF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C57EE7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034C0E" w:rsidRDefault="00034C0E" w:rsidP="0044056E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034C0E" w:rsidRDefault="00034C0E" w:rsidP="00034C0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034C0E" w:rsidRDefault="00034C0E" w:rsidP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34C0E" w:rsidRPr="00034C0E" w:rsidRDefault="00034C0E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034C0E" w:rsidRPr="00034C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A4" w:rsidRDefault="00575AA4">
      <w:r>
        <w:separator/>
      </w:r>
    </w:p>
  </w:endnote>
  <w:endnote w:type="continuationSeparator" w:id="0">
    <w:p w:rsidR="00575AA4" w:rsidRDefault="0057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A4" w:rsidRDefault="00575AA4">
      <w:r>
        <w:separator/>
      </w:r>
    </w:p>
  </w:footnote>
  <w:footnote w:type="continuationSeparator" w:id="0">
    <w:p w:rsidR="00575AA4" w:rsidRDefault="0057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4F"/>
    <w:rsid w:val="00034C0E"/>
    <w:rsid w:val="00094A93"/>
    <w:rsid w:val="00097897"/>
    <w:rsid w:val="00205C75"/>
    <w:rsid w:val="002412D0"/>
    <w:rsid w:val="002F436B"/>
    <w:rsid w:val="0044056E"/>
    <w:rsid w:val="004821D3"/>
    <w:rsid w:val="00575AA4"/>
    <w:rsid w:val="0059024F"/>
    <w:rsid w:val="005B19CB"/>
    <w:rsid w:val="00B30D92"/>
    <w:rsid w:val="00BC7F36"/>
    <w:rsid w:val="00BF00B1"/>
    <w:rsid w:val="00C017DF"/>
    <w:rsid w:val="00C10003"/>
    <w:rsid w:val="00C31E95"/>
    <w:rsid w:val="00C57EE7"/>
    <w:rsid w:val="00CB7C45"/>
    <w:rsid w:val="00CC7ACE"/>
    <w:rsid w:val="00CF19D0"/>
    <w:rsid w:val="00D129F4"/>
    <w:rsid w:val="00D6442B"/>
    <w:rsid w:val="00D81ED7"/>
    <w:rsid w:val="00E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08FE4D"/>
  <w15:docId w15:val="{D7A2D534-AC52-4444-AC34-A5060CA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>様式第6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</dc:title>
  <dc:creator>さいたま市</dc:creator>
  <cp:lastModifiedBy>中野渡 悠太</cp:lastModifiedBy>
  <cp:revision>5</cp:revision>
  <cp:lastPrinted>2002-02-18T08:24:00Z</cp:lastPrinted>
  <dcterms:created xsi:type="dcterms:W3CDTF">2016-04-21T07:39:00Z</dcterms:created>
  <dcterms:modified xsi:type="dcterms:W3CDTF">2023-06-01T02:50:00Z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22051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