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20" w:rsidRPr="00715B07" w:rsidRDefault="00C94A18" w:rsidP="00A52D20">
      <w:pPr>
        <w:wordWrap w:val="0"/>
        <w:overflowPunct w:val="0"/>
        <w:autoSpaceDE w:val="0"/>
        <w:autoSpaceDN w:val="0"/>
        <w:adjustRightInd w:val="0"/>
        <w:snapToGrid w:val="0"/>
        <w:textAlignment w:val="center"/>
        <w:rPr>
          <w:sz w:val="26"/>
          <w:szCs w:val="26"/>
        </w:rPr>
      </w:pPr>
      <w:r>
        <w:rPr>
          <w:rFonts w:hint="eastAsia"/>
          <w:sz w:val="26"/>
          <w:szCs w:val="26"/>
          <w:lang w:eastAsia="zh-TW"/>
        </w:rPr>
        <w:t>様式第</w:t>
      </w:r>
      <w:r w:rsidR="00652A88">
        <w:rPr>
          <w:rFonts w:hint="eastAsia"/>
          <w:sz w:val="26"/>
          <w:szCs w:val="26"/>
        </w:rPr>
        <w:t>7</w:t>
      </w:r>
      <w:r>
        <w:rPr>
          <w:rFonts w:hint="eastAsia"/>
          <w:sz w:val="26"/>
          <w:szCs w:val="26"/>
        </w:rPr>
        <w:t>(第</w:t>
      </w:r>
      <w:r w:rsidR="00652A88"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条関係)</w:t>
      </w:r>
    </w:p>
    <w:p w:rsidR="00A52D20" w:rsidRPr="00C57EE7" w:rsidRDefault="00A52D20" w:rsidP="00A52D20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6"/>
          <w:szCs w:val="26"/>
        </w:rPr>
      </w:pPr>
      <w:r>
        <w:rPr>
          <w:rFonts w:hint="eastAsia"/>
          <w:spacing w:val="105"/>
          <w:sz w:val="26"/>
          <w:szCs w:val="26"/>
        </w:rPr>
        <w:t>特定施設使用全廃</w:t>
      </w:r>
      <w:r w:rsidRPr="00C57EE7">
        <w:rPr>
          <w:rFonts w:hint="eastAsia"/>
          <w:spacing w:val="105"/>
          <w:sz w:val="26"/>
          <w:szCs w:val="26"/>
        </w:rPr>
        <w:t>届出</w:t>
      </w:r>
      <w:r w:rsidRPr="00C57EE7">
        <w:rPr>
          <w:rFonts w:hint="eastAsia"/>
          <w:sz w:val="26"/>
          <w:szCs w:val="26"/>
        </w:rPr>
        <w:t>書</w:t>
      </w:r>
    </w:p>
    <w:p w:rsidR="00A52D20" w:rsidRPr="00715B07" w:rsidRDefault="00A52D20" w:rsidP="00A52D20">
      <w:pPr>
        <w:wordWrap w:val="0"/>
        <w:overflowPunct w:val="0"/>
        <w:autoSpaceDE w:val="0"/>
        <w:autoSpaceDN w:val="0"/>
        <w:adjustRightInd w:val="0"/>
        <w:snapToGrid w:val="0"/>
        <w:spacing w:before="240"/>
        <w:ind w:right="420"/>
        <w:jc w:val="right"/>
        <w:textAlignment w:val="center"/>
        <w:rPr>
          <w:sz w:val="26"/>
          <w:szCs w:val="26"/>
          <w:lang w:eastAsia="zh-TW"/>
        </w:rPr>
      </w:pPr>
      <w:r w:rsidRPr="00715B07">
        <w:rPr>
          <w:rFonts w:hint="eastAsia"/>
          <w:sz w:val="26"/>
          <w:szCs w:val="26"/>
          <w:lang w:eastAsia="zh-TW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A52D20" w:rsidRPr="007A2647">
        <w:trPr>
          <w:cantSplit/>
          <w:trHeight w:val="1407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D20" w:rsidRPr="006E308D" w:rsidRDefault="001C7112" w:rsidP="00A52D20">
            <w:pPr>
              <w:rPr>
                <w:snapToGrid w:val="0"/>
                <w:kern w:val="0"/>
                <w:sz w:val="26"/>
                <w:szCs w:val="26"/>
              </w:rPr>
            </w:pPr>
            <w:r>
              <w:rPr>
                <w:rFonts w:hint="eastAsia"/>
                <w:snapToGrid w:val="0"/>
                <w:kern w:val="0"/>
                <w:sz w:val="26"/>
                <w:szCs w:val="26"/>
              </w:rPr>
              <w:t>さぬき</w:t>
            </w:r>
            <w:r w:rsidR="00A52D20"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市長</w:t>
            </w:r>
            <w:r w:rsidR="004D607F">
              <w:rPr>
                <w:rFonts w:hint="eastAsia"/>
                <w:snapToGrid w:val="0"/>
                <w:kern w:val="0"/>
                <w:sz w:val="26"/>
                <w:szCs w:val="26"/>
              </w:rPr>
              <w:t xml:space="preserve">　　殿</w:t>
            </w:r>
          </w:p>
          <w:p w:rsidR="00A52D20" w:rsidRPr="007A2647" w:rsidRDefault="00A52D20" w:rsidP="00A52D20">
            <w:pPr>
              <w:ind w:firstLineChars="1550" w:firstLine="341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届出者　住所</w:t>
            </w:r>
          </w:p>
          <w:p w:rsidR="00A52D20" w:rsidRPr="007A2647" w:rsidRDefault="00A52D20" w:rsidP="00A52D20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氏名又は名称　　　　　　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　　</w:t>
            </w:r>
          </w:p>
          <w:p w:rsidR="00A52D20" w:rsidRDefault="00A52D20" w:rsidP="00A52D20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代表者の氏名（法人の場合）</w:t>
            </w:r>
          </w:p>
          <w:p w:rsidR="00A52D20" w:rsidRPr="007A2647" w:rsidRDefault="00A52D20" w:rsidP="00A52D20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電話番号</w:t>
            </w:r>
          </w:p>
        </w:tc>
      </w:tr>
    </w:tbl>
    <w:p w:rsidR="00A52D20" w:rsidRDefault="00A52D20" w:rsidP="00A52D20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  <w:r w:rsidRPr="00C57EE7">
        <w:rPr>
          <w:rFonts w:hint="eastAsia"/>
          <w:sz w:val="26"/>
          <w:szCs w:val="26"/>
        </w:rPr>
        <w:t xml:space="preserve">　</w:t>
      </w:r>
    </w:p>
    <w:p w:rsidR="00A52D20" w:rsidRDefault="00A52D20" w:rsidP="00A52D20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</w:p>
    <w:p w:rsidR="00A52D20" w:rsidRPr="00EE629A" w:rsidRDefault="00A52D20" w:rsidP="00A52D20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  <w:r w:rsidRPr="00C57EE7">
        <w:rPr>
          <w:rFonts w:hint="eastAsia"/>
          <w:sz w:val="26"/>
          <w:szCs w:val="26"/>
        </w:rPr>
        <w:t xml:space="preserve">　</w:t>
      </w:r>
      <w:r w:rsidR="004D2C0F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特定施設のすべての使用を廃止したので、騒音</w:t>
      </w:r>
      <w:r w:rsidRPr="00EE629A">
        <w:rPr>
          <w:rFonts w:hint="eastAsia"/>
          <w:sz w:val="26"/>
          <w:szCs w:val="26"/>
        </w:rPr>
        <w:t>規制法第</w:t>
      </w:r>
      <w:r w:rsidR="00652A88">
        <w:rPr>
          <w:rFonts w:hint="eastAsia"/>
          <w:sz w:val="26"/>
          <w:szCs w:val="26"/>
        </w:rPr>
        <w:t>１０</w:t>
      </w:r>
      <w:r w:rsidRPr="00EE629A">
        <w:rPr>
          <w:rFonts w:hint="eastAsia"/>
          <w:sz w:val="26"/>
          <w:szCs w:val="26"/>
        </w:rPr>
        <w:t>条の規定により、次のとおり届け出ます。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415"/>
        <w:gridCol w:w="2100"/>
        <w:gridCol w:w="1895"/>
      </w:tblGrid>
      <w:tr w:rsidR="00A52D20" w:rsidRPr="00C57EE7">
        <w:trPr>
          <w:cantSplit/>
          <w:trHeight w:val="80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52D20" w:rsidRPr="00EE629A" w:rsidRDefault="00A52D20" w:rsidP="00A52D20">
            <w:pPr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※　整理番号</w:t>
            </w:r>
          </w:p>
        </w:tc>
        <w:tc>
          <w:tcPr>
            <w:tcW w:w="1895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A52D20" w:rsidRPr="00C57EE7">
        <w:trPr>
          <w:cantSplit/>
          <w:trHeight w:val="80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※　受理年月日</w:t>
            </w:r>
          </w:p>
        </w:tc>
        <w:tc>
          <w:tcPr>
            <w:tcW w:w="1895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年　 月 　</w:t>
            </w:r>
            <w:r w:rsidRPr="00EE629A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A52D20" w:rsidRPr="00C57EE7">
        <w:trPr>
          <w:cantSplit/>
          <w:trHeight w:val="807"/>
          <w:jc w:val="center"/>
        </w:trPr>
        <w:tc>
          <w:tcPr>
            <w:tcW w:w="2316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使用全廃の年月日</w:t>
            </w:r>
          </w:p>
        </w:tc>
        <w:tc>
          <w:tcPr>
            <w:tcW w:w="2415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年　 月 　</w:t>
            </w:r>
            <w:r w:rsidRPr="00EE629A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100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※　施設番号</w:t>
            </w:r>
          </w:p>
        </w:tc>
        <w:tc>
          <w:tcPr>
            <w:tcW w:w="1895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A52D20" w:rsidRPr="00C57EE7">
        <w:trPr>
          <w:cantSplit/>
          <w:trHeight w:val="807"/>
          <w:jc w:val="center"/>
        </w:trPr>
        <w:tc>
          <w:tcPr>
            <w:tcW w:w="2316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使用全廃の理由</w:t>
            </w:r>
          </w:p>
        </w:tc>
        <w:tc>
          <w:tcPr>
            <w:tcW w:w="2415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※　備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EE629A">
              <w:rPr>
                <w:rFonts w:hint="eastAsia"/>
                <w:sz w:val="26"/>
                <w:szCs w:val="26"/>
              </w:rPr>
              <w:t>考</w:t>
            </w:r>
          </w:p>
        </w:tc>
        <w:tc>
          <w:tcPr>
            <w:tcW w:w="1895" w:type="dxa"/>
            <w:vAlign w:val="center"/>
          </w:tcPr>
          <w:p w:rsidR="00A52D20" w:rsidRPr="00EE629A" w:rsidRDefault="00A52D20" w:rsidP="00A52D2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A52D20" w:rsidRDefault="00A52D20" w:rsidP="00A52D20">
      <w:pPr>
        <w:wordWrap w:val="0"/>
        <w:overflowPunct w:val="0"/>
        <w:autoSpaceDE w:val="0"/>
        <w:autoSpaceDN w:val="0"/>
        <w:spacing w:before="120"/>
        <w:ind w:firstLineChars="100" w:firstLine="210"/>
        <w:textAlignment w:val="center"/>
      </w:pPr>
      <w:r>
        <w:rPr>
          <w:rFonts w:hint="eastAsia"/>
        </w:rPr>
        <w:t>備考　1　※印の欄には、記載しないこと。</w:t>
      </w:r>
    </w:p>
    <w:p w:rsidR="00A52D20" w:rsidRDefault="00A52D20" w:rsidP="00A52D20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A52D20" w:rsidRDefault="00A52D20" w:rsidP="00A52D20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A52D20" w:rsidRDefault="00A52D20" w:rsidP="00A52D20">
      <w:pPr>
        <w:wordWrap w:val="0"/>
        <w:overflowPunct w:val="0"/>
        <w:autoSpaceDE w:val="0"/>
        <w:autoSpaceDN w:val="0"/>
        <w:textAlignment w:val="center"/>
      </w:pPr>
    </w:p>
    <w:p w:rsid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p w:rsid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p w:rsid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p w:rsid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p w:rsid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p w:rsid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p w:rsid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p w:rsid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p w:rsidR="00143556" w:rsidRDefault="00143556" w:rsidP="00A52D20">
      <w:pPr>
        <w:wordWrap w:val="0"/>
        <w:overflowPunct w:val="0"/>
        <w:autoSpaceDE w:val="0"/>
        <w:autoSpaceDN w:val="0"/>
        <w:textAlignment w:val="center"/>
      </w:pPr>
    </w:p>
    <w:p w:rsidR="00143556" w:rsidRDefault="00143556" w:rsidP="00A52D20">
      <w:pPr>
        <w:wordWrap w:val="0"/>
        <w:overflowPunct w:val="0"/>
        <w:autoSpaceDE w:val="0"/>
        <w:autoSpaceDN w:val="0"/>
        <w:textAlignment w:val="center"/>
      </w:pPr>
    </w:p>
    <w:p w:rsid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p w:rsid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p w:rsidR="00F07BCC" w:rsidRPr="00715B07" w:rsidRDefault="00B17E89" w:rsidP="00F07BCC">
      <w:pPr>
        <w:wordWrap w:val="0"/>
        <w:overflowPunct w:val="0"/>
        <w:autoSpaceDE w:val="0"/>
        <w:autoSpaceDN w:val="0"/>
        <w:adjustRightInd w:val="0"/>
        <w:snapToGrid w:val="0"/>
        <w:textAlignment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-384810</wp:posOffset>
                </wp:positionV>
                <wp:extent cx="1266825" cy="6000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BCC" w:rsidRPr="00273FFB" w:rsidRDefault="00F07BCC" w:rsidP="00F07BC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73F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4.95pt;margin-top:-30.3pt;width:99.7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">
                <v:textbox inset="5.85pt,.7pt,5.85pt,.7pt">
                  <w:txbxContent>
                    <w:p w:rsidR="00F07BCC" w:rsidRPr="00273FFB" w:rsidRDefault="00F07BCC" w:rsidP="00F07BC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</w:pPr>
                      <w:r w:rsidRPr="00273FFB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F07BCC">
        <w:rPr>
          <w:rFonts w:hint="eastAsia"/>
          <w:sz w:val="26"/>
          <w:szCs w:val="26"/>
          <w:lang w:eastAsia="zh-TW"/>
        </w:rPr>
        <w:t>様式第</w:t>
      </w:r>
      <w:r w:rsidR="00652A88">
        <w:rPr>
          <w:rFonts w:hint="eastAsia"/>
          <w:sz w:val="26"/>
          <w:szCs w:val="26"/>
        </w:rPr>
        <w:t>7</w:t>
      </w:r>
      <w:r w:rsidR="00F07BCC">
        <w:rPr>
          <w:rFonts w:hint="eastAsia"/>
          <w:sz w:val="26"/>
          <w:szCs w:val="26"/>
        </w:rPr>
        <w:t>(第</w:t>
      </w:r>
      <w:r w:rsidR="00652A88">
        <w:rPr>
          <w:rFonts w:hint="eastAsia"/>
          <w:sz w:val="26"/>
          <w:szCs w:val="26"/>
        </w:rPr>
        <w:t>8</w:t>
      </w:r>
      <w:r w:rsidR="00F07BCC">
        <w:rPr>
          <w:rFonts w:hint="eastAsia"/>
          <w:sz w:val="26"/>
          <w:szCs w:val="26"/>
        </w:rPr>
        <w:t>条関係)</w:t>
      </w:r>
    </w:p>
    <w:p w:rsidR="00F07BCC" w:rsidRPr="00C57EE7" w:rsidRDefault="00F07BCC" w:rsidP="00F07BCC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6"/>
          <w:szCs w:val="26"/>
        </w:rPr>
      </w:pPr>
      <w:r>
        <w:rPr>
          <w:rFonts w:hint="eastAsia"/>
          <w:spacing w:val="105"/>
          <w:sz w:val="26"/>
          <w:szCs w:val="26"/>
        </w:rPr>
        <w:t>特定施設使用全廃</w:t>
      </w:r>
      <w:r w:rsidRPr="00C57EE7">
        <w:rPr>
          <w:rFonts w:hint="eastAsia"/>
          <w:spacing w:val="105"/>
          <w:sz w:val="26"/>
          <w:szCs w:val="26"/>
        </w:rPr>
        <w:t>届出</w:t>
      </w:r>
      <w:r w:rsidRPr="00C57EE7">
        <w:rPr>
          <w:rFonts w:hint="eastAsia"/>
          <w:sz w:val="26"/>
          <w:szCs w:val="26"/>
        </w:rPr>
        <w:t>書</w:t>
      </w:r>
    </w:p>
    <w:p w:rsidR="00F07BCC" w:rsidRPr="00715B07" w:rsidRDefault="00F07BCC" w:rsidP="00F07BCC">
      <w:pPr>
        <w:wordWrap w:val="0"/>
        <w:overflowPunct w:val="0"/>
        <w:autoSpaceDE w:val="0"/>
        <w:autoSpaceDN w:val="0"/>
        <w:adjustRightInd w:val="0"/>
        <w:snapToGrid w:val="0"/>
        <w:spacing w:before="240"/>
        <w:ind w:right="420"/>
        <w:jc w:val="right"/>
        <w:textAlignment w:val="center"/>
        <w:rPr>
          <w:sz w:val="26"/>
          <w:szCs w:val="26"/>
          <w:lang w:eastAsia="zh-TW"/>
        </w:rPr>
      </w:pPr>
      <w:r w:rsidRPr="00F07BCC">
        <w:rPr>
          <w:rFonts w:ascii="ＭＳ ゴシック" w:eastAsia="ＭＳ ゴシック" w:hAnsi="ＭＳ ゴシック" w:hint="eastAsia"/>
          <w:color w:val="FF0000"/>
          <w:sz w:val="20"/>
        </w:rPr>
        <w:t xml:space="preserve">生活環境課に提出する日付を記入　</w:t>
      </w:r>
      <w:r>
        <w:rPr>
          <w:rFonts w:hint="eastAsia"/>
          <w:sz w:val="26"/>
          <w:szCs w:val="26"/>
        </w:rPr>
        <w:t xml:space="preserve">　　</w:t>
      </w:r>
      <w:r w:rsidRPr="00715B07">
        <w:rPr>
          <w:rFonts w:hint="eastAsia"/>
          <w:sz w:val="26"/>
          <w:szCs w:val="26"/>
          <w:lang w:eastAsia="zh-TW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07BCC" w:rsidRPr="007A2647" w:rsidTr="00FF0691">
        <w:trPr>
          <w:cantSplit/>
          <w:trHeight w:val="1407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BCC" w:rsidRPr="006E308D" w:rsidRDefault="00F07BCC" w:rsidP="00FF0691">
            <w:pPr>
              <w:rPr>
                <w:snapToGrid w:val="0"/>
                <w:kern w:val="0"/>
                <w:sz w:val="26"/>
                <w:szCs w:val="26"/>
              </w:rPr>
            </w:pPr>
            <w:r>
              <w:rPr>
                <w:rFonts w:hint="eastAsia"/>
                <w:snapToGrid w:val="0"/>
                <w:kern w:val="0"/>
                <w:sz w:val="26"/>
                <w:szCs w:val="26"/>
              </w:rPr>
              <w:t>さぬき</w:t>
            </w:r>
            <w:r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市長</w:t>
            </w:r>
            <w:r>
              <w:rPr>
                <w:rFonts w:hint="eastAsia"/>
                <w:snapToGrid w:val="0"/>
                <w:kern w:val="0"/>
                <w:sz w:val="26"/>
                <w:szCs w:val="26"/>
              </w:rPr>
              <w:t xml:space="preserve">　　殿</w:t>
            </w:r>
          </w:p>
          <w:p w:rsidR="00F07BCC" w:rsidRPr="007A2647" w:rsidRDefault="00F07BCC" w:rsidP="00FF0691">
            <w:pPr>
              <w:ind w:firstLineChars="1550" w:firstLine="341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届出者　住所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F07BCC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香川県さぬき市○○町△△番地</w:t>
            </w:r>
          </w:p>
          <w:p w:rsidR="00F07BCC" w:rsidRPr="007A2647" w:rsidRDefault="00F07BCC" w:rsidP="00FF0691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氏名又は名称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F07BCC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□△○株式会社</w:t>
            </w: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F07BCC" w:rsidRDefault="00F07BCC" w:rsidP="00FF0691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代表者の氏名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F07BCC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代表取締役　□△○太郎</w:t>
            </w:r>
          </w:p>
          <w:p w:rsidR="00F07BCC" w:rsidRPr="007A2647" w:rsidRDefault="00F07BCC" w:rsidP="00F07BCC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電話番号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　</w:t>
            </w:r>
            <w:r w:rsidRPr="00F07BCC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０８７-８９４-○○○○</w:t>
            </w:r>
          </w:p>
        </w:tc>
      </w:tr>
    </w:tbl>
    <w:p w:rsidR="00F07BCC" w:rsidRDefault="00F07BCC" w:rsidP="00F07BCC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  <w:r w:rsidRPr="00C57EE7">
        <w:rPr>
          <w:rFonts w:hint="eastAsia"/>
          <w:sz w:val="26"/>
          <w:szCs w:val="26"/>
        </w:rPr>
        <w:t xml:space="preserve">　</w:t>
      </w:r>
    </w:p>
    <w:p w:rsidR="00F07BCC" w:rsidRDefault="00F07BCC" w:rsidP="00F07BCC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</w:p>
    <w:p w:rsidR="00F07BCC" w:rsidRPr="00EE629A" w:rsidRDefault="00F07BCC" w:rsidP="00F07BCC">
      <w:pPr>
        <w:wordWrap w:val="0"/>
        <w:overflowPunct w:val="0"/>
        <w:autoSpaceDE w:val="0"/>
        <w:autoSpaceDN w:val="0"/>
        <w:adjustRightInd w:val="0"/>
        <w:snapToGrid w:val="0"/>
        <w:ind w:left="210" w:hanging="210"/>
        <w:textAlignment w:val="center"/>
        <w:rPr>
          <w:sz w:val="26"/>
          <w:szCs w:val="26"/>
        </w:rPr>
      </w:pPr>
      <w:r w:rsidRPr="00C57EE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特定施設のすべての使用を廃止したので、騒音</w:t>
      </w:r>
      <w:r w:rsidRPr="00EE629A">
        <w:rPr>
          <w:rFonts w:hint="eastAsia"/>
          <w:sz w:val="26"/>
          <w:szCs w:val="26"/>
        </w:rPr>
        <w:t>規制法第</w:t>
      </w:r>
      <w:r w:rsidR="00652A88">
        <w:rPr>
          <w:rFonts w:hint="eastAsia"/>
          <w:sz w:val="26"/>
          <w:szCs w:val="26"/>
        </w:rPr>
        <w:t>１０</w:t>
      </w:r>
      <w:bookmarkStart w:id="0" w:name="_GoBack"/>
      <w:bookmarkEnd w:id="0"/>
      <w:r w:rsidRPr="00EE629A">
        <w:rPr>
          <w:rFonts w:hint="eastAsia"/>
          <w:sz w:val="26"/>
          <w:szCs w:val="26"/>
        </w:rPr>
        <w:t>条の規定により、次のとおり届け出ます。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415"/>
        <w:gridCol w:w="2100"/>
        <w:gridCol w:w="1895"/>
      </w:tblGrid>
      <w:tr w:rsidR="00F07BCC" w:rsidRPr="00C57EE7" w:rsidTr="00FF0691">
        <w:trPr>
          <w:cantSplit/>
          <w:trHeight w:val="80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F07BCC" w:rsidRPr="00F07BCC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6"/>
                <w:szCs w:val="26"/>
              </w:rPr>
            </w:pPr>
            <w:r w:rsidRPr="00F07BCC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 xml:space="preserve">　□△○株式会社</w:t>
            </w:r>
          </w:p>
        </w:tc>
        <w:tc>
          <w:tcPr>
            <w:tcW w:w="2100" w:type="dxa"/>
            <w:vAlign w:val="center"/>
          </w:tcPr>
          <w:p w:rsidR="00F07BCC" w:rsidRPr="00EE629A" w:rsidRDefault="00F07BCC" w:rsidP="00FF0691">
            <w:pPr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※　整理番号</w:t>
            </w:r>
          </w:p>
        </w:tc>
        <w:tc>
          <w:tcPr>
            <w:tcW w:w="1895" w:type="dxa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F07BCC" w:rsidRPr="00C57EE7" w:rsidTr="00FF0691">
        <w:trPr>
          <w:cantSplit/>
          <w:trHeight w:val="807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F07BCC" w:rsidRPr="00F07BCC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6"/>
                <w:szCs w:val="26"/>
              </w:rPr>
            </w:pPr>
            <w:r w:rsidRPr="00F07BCC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 xml:space="preserve">　香川県さぬき市○○町△△番地</w:t>
            </w:r>
          </w:p>
        </w:tc>
        <w:tc>
          <w:tcPr>
            <w:tcW w:w="2100" w:type="dxa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※　受理年月日</w:t>
            </w:r>
          </w:p>
        </w:tc>
        <w:tc>
          <w:tcPr>
            <w:tcW w:w="1895" w:type="dxa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年　 月 　</w:t>
            </w:r>
            <w:r w:rsidRPr="00EE629A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F07BCC" w:rsidRPr="00C57EE7" w:rsidTr="00FF0691">
        <w:trPr>
          <w:cantSplit/>
          <w:trHeight w:val="807"/>
          <w:jc w:val="center"/>
        </w:trPr>
        <w:tc>
          <w:tcPr>
            <w:tcW w:w="2316" w:type="dxa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使用全廃の年月日</w:t>
            </w:r>
          </w:p>
        </w:tc>
        <w:tc>
          <w:tcPr>
            <w:tcW w:w="2415" w:type="dxa"/>
            <w:vAlign w:val="center"/>
          </w:tcPr>
          <w:p w:rsidR="00F07BCC" w:rsidRPr="00F07BCC" w:rsidRDefault="00F07BCC" w:rsidP="00F07BC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ゴシック" w:eastAsia="ＭＳ ゴシック" w:hAnsi="ＭＳ ゴシック"/>
                <w:color w:val="FF0000"/>
                <w:sz w:val="26"/>
                <w:szCs w:val="26"/>
              </w:rPr>
            </w:pPr>
            <w:r w:rsidRPr="00F07BCC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>○年○月○日</w:t>
            </w:r>
            <w:r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 xml:space="preserve">　　</w:t>
            </w:r>
          </w:p>
        </w:tc>
        <w:tc>
          <w:tcPr>
            <w:tcW w:w="2100" w:type="dxa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※　施設番号</w:t>
            </w:r>
          </w:p>
        </w:tc>
        <w:tc>
          <w:tcPr>
            <w:tcW w:w="1895" w:type="dxa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F07BCC" w:rsidRPr="00C57EE7" w:rsidTr="00FF0691">
        <w:trPr>
          <w:cantSplit/>
          <w:trHeight w:val="807"/>
          <w:jc w:val="center"/>
        </w:trPr>
        <w:tc>
          <w:tcPr>
            <w:tcW w:w="2316" w:type="dxa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使用全廃の理由</w:t>
            </w:r>
          </w:p>
        </w:tc>
        <w:tc>
          <w:tcPr>
            <w:tcW w:w="2415" w:type="dxa"/>
            <w:vAlign w:val="center"/>
          </w:tcPr>
          <w:p w:rsidR="00F07BCC" w:rsidRPr="00F07BCC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6"/>
                <w:szCs w:val="26"/>
              </w:rPr>
            </w:pPr>
            <w:r w:rsidRPr="00F07BCC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 xml:space="preserve">　廃業のため</w:t>
            </w:r>
          </w:p>
        </w:tc>
        <w:tc>
          <w:tcPr>
            <w:tcW w:w="2100" w:type="dxa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>※　備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EE629A">
              <w:rPr>
                <w:rFonts w:hint="eastAsia"/>
                <w:sz w:val="26"/>
                <w:szCs w:val="26"/>
              </w:rPr>
              <w:t>考</w:t>
            </w:r>
          </w:p>
        </w:tc>
        <w:tc>
          <w:tcPr>
            <w:tcW w:w="1895" w:type="dxa"/>
            <w:vAlign w:val="center"/>
          </w:tcPr>
          <w:p w:rsidR="00F07BCC" w:rsidRPr="00EE629A" w:rsidRDefault="00F07BCC" w:rsidP="00FF0691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E629A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F07BCC" w:rsidRDefault="00F07BCC" w:rsidP="00F07BCC">
      <w:pPr>
        <w:wordWrap w:val="0"/>
        <w:overflowPunct w:val="0"/>
        <w:autoSpaceDE w:val="0"/>
        <w:autoSpaceDN w:val="0"/>
        <w:spacing w:before="120"/>
        <w:ind w:firstLineChars="100" w:firstLine="210"/>
        <w:textAlignment w:val="center"/>
      </w:pPr>
      <w:r>
        <w:rPr>
          <w:rFonts w:hint="eastAsia"/>
        </w:rPr>
        <w:t>備考　1　※印の欄には、記載しないこと。</w:t>
      </w:r>
    </w:p>
    <w:p w:rsidR="00F07BCC" w:rsidRDefault="00F07BCC" w:rsidP="00F07BCC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F07BCC" w:rsidRDefault="00F07BCC" w:rsidP="00F07BCC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F07BCC" w:rsidRDefault="00F07BCC" w:rsidP="00F07BCC">
      <w:pPr>
        <w:wordWrap w:val="0"/>
        <w:overflowPunct w:val="0"/>
        <w:autoSpaceDE w:val="0"/>
        <w:autoSpaceDN w:val="0"/>
        <w:textAlignment w:val="center"/>
      </w:pPr>
    </w:p>
    <w:p w:rsidR="00F07BCC" w:rsidRPr="00F07BCC" w:rsidRDefault="00F07BCC" w:rsidP="00A52D20">
      <w:pPr>
        <w:wordWrap w:val="0"/>
        <w:overflowPunct w:val="0"/>
        <w:autoSpaceDE w:val="0"/>
        <w:autoSpaceDN w:val="0"/>
        <w:textAlignment w:val="center"/>
      </w:pPr>
    </w:p>
    <w:sectPr w:rsidR="00F07BCC" w:rsidRPr="00F07B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7" w:rsidRDefault="00C65357">
      <w:r>
        <w:separator/>
      </w:r>
    </w:p>
  </w:endnote>
  <w:endnote w:type="continuationSeparator" w:id="0">
    <w:p w:rsidR="00C65357" w:rsidRDefault="00C6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7" w:rsidRDefault="00C65357">
      <w:r>
        <w:separator/>
      </w:r>
    </w:p>
  </w:footnote>
  <w:footnote w:type="continuationSeparator" w:id="0">
    <w:p w:rsidR="00C65357" w:rsidRDefault="00C6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B"/>
    <w:rsid w:val="000F026D"/>
    <w:rsid w:val="00143556"/>
    <w:rsid w:val="001C7112"/>
    <w:rsid w:val="003E6E38"/>
    <w:rsid w:val="00415C87"/>
    <w:rsid w:val="00417491"/>
    <w:rsid w:val="004D2C0F"/>
    <w:rsid w:val="004D607F"/>
    <w:rsid w:val="005F7BE1"/>
    <w:rsid w:val="00652A88"/>
    <w:rsid w:val="006B2C19"/>
    <w:rsid w:val="007A2706"/>
    <w:rsid w:val="00A52D20"/>
    <w:rsid w:val="00A7209B"/>
    <w:rsid w:val="00A7466D"/>
    <w:rsid w:val="00B17E89"/>
    <w:rsid w:val="00C65357"/>
    <w:rsid w:val="00C94A18"/>
    <w:rsid w:val="00CF1EFB"/>
    <w:rsid w:val="00EC23DA"/>
    <w:rsid w:val="00F07BCC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DA3405"/>
  <w15:docId w15:val="{E4919AD3-1BFA-4773-B881-F0E6585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</vt:lpstr>
      <vt:lpstr>様式第7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</dc:title>
  <dc:creator>村上 信吾</dc:creator>
  <cp:lastModifiedBy>中野渡 悠太</cp:lastModifiedBy>
  <cp:revision>4</cp:revision>
  <cp:lastPrinted>2002-02-18T08:25:00Z</cp:lastPrinted>
  <dcterms:created xsi:type="dcterms:W3CDTF">2016-04-21T07:40:00Z</dcterms:created>
  <dcterms:modified xsi:type="dcterms:W3CDTF">2023-06-01T02:33:00Z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21537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